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C16C29">
        <w:rPr>
          <w:rFonts w:cs="Arial"/>
          <w:b/>
          <w:i/>
          <w:sz w:val="18"/>
          <w:szCs w:val="18"/>
          <w:lang w:val="en-ZA"/>
        </w:rPr>
        <w:t>LIMITED</w:t>
      </w:r>
      <w:r w:rsidR="00C16C2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6C29" w:rsidRDefault="00C16C29" w:rsidP="00C16C2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>
        <w:rPr>
          <w:rFonts w:cs="Arial"/>
          <w:sz w:val="18"/>
          <w:szCs w:val="18"/>
          <w:lang w:val="en-ZA"/>
        </w:rPr>
        <w:t xml:space="preserve"> on Interest Rate Market with effect from </w:t>
      </w:r>
      <w:r>
        <w:rPr>
          <w:rFonts w:cs="Arial"/>
          <w:sz w:val="18"/>
          <w:szCs w:val="18"/>
          <w:lang w:val="en-ZA"/>
        </w:rPr>
        <w:t>02 May</w:t>
      </w:r>
      <w:r>
        <w:rPr>
          <w:rFonts w:cs="Arial"/>
          <w:sz w:val="18"/>
          <w:szCs w:val="18"/>
          <w:lang w:val="en-ZA"/>
        </w:rPr>
        <w:t xml:space="preserve"> 2012 under its Asset Backed Hybrid Commercial Paper Programme dated 23 May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 Debt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C16C2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16C29" w:rsidRPr="00C16C29">
        <w:rPr>
          <w:rFonts w:cs="Arial"/>
          <w:sz w:val="18"/>
          <w:szCs w:val="18"/>
          <w:lang w:val="en-ZA"/>
        </w:rPr>
        <w:t>R</w:t>
      </w:r>
      <w:r w:rsidR="00C16C29">
        <w:rPr>
          <w:rFonts w:cs="Arial"/>
          <w:sz w:val="18"/>
          <w:szCs w:val="18"/>
          <w:lang w:val="en-ZA"/>
        </w:rPr>
        <w:t xml:space="preserve">  </w:t>
      </w:r>
      <w:r w:rsidR="00C16C29" w:rsidRPr="00C16C29">
        <w:t xml:space="preserve"> </w:t>
      </w:r>
      <w:r w:rsidR="00C16C29" w:rsidRPr="00C16C29">
        <w:rPr>
          <w:rFonts w:cs="Arial"/>
          <w:sz w:val="18"/>
          <w:szCs w:val="18"/>
          <w:lang w:val="en-ZA"/>
        </w:rPr>
        <w:t>7,028,000,000</w:t>
      </w:r>
      <w:r w:rsidR="00C16C29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212,000,000.00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212,000,000.00</w:t>
      </w:r>
    </w:p>
    <w:p w:rsidR="00C16C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16C29" w:rsidRPr="00C16C29">
        <w:rPr>
          <w:rFonts w:cs="Arial"/>
          <w:sz w:val="18"/>
          <w:szCs w:val="18"/>
          <w:lang w:val="en-ZA"/>
        </w:rPr>
        <w:t>98.590030</w:t>
      </w:r>
      <w:r w:rsidR="00C16C29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C16C29">
        <w:rPr>
          <w:rFonts w:cs="Arial"/>
          <w:b/>
          <w:sz w:val="18"/>
          <w:szCs w:val="18"/>
          <w:lang w:val="en-ZA"/>
        </w:rPr>
        <w:t>Indicator</w:t>
      </w:r>
      <w:r w:rsidR="00C16C29">
        <w:rPr>
          <w:rFonts w:cs="Arial"/>
          <w:b/>
          <w:sz w:val="18"/>
          <w:szCs w:val="18"/>
          <w:lang w:val="en-ZA"/>
        </w:rPr>
        <w:tab/>
      </w:r>
      <w:r w:rsidR="00C16C29" w:rsidRPr="00C16C29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July</w:t>
      </w:r>
      <w:r w:rsidR="00C16C2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July</w:t>
      </w:r>
      <w:r w:rsidR="00C16C2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C16C29" w:rsidRPr="00C16C29">
        <w:rPr>
          <w:rFonts w:cs="Arial"/>
          <w:sz w:val="18"/>
          <w:szCs w:val="18"/>
          <w:lang w:val="en-ZA"/>
        </w:rPr>
        <w:t>by 17:00 on</w:t>
      </w:r>
      <w:r w:rsidR="00C16C29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25 July</w:t>
      </w:r>
      <w:r w:rsidR="00C16C2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ZAG000091711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16C29" w:rsidRDefault="00C16C29" w:rsidP="00C16C29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eastAsia="Times New Roman" w:cs="Arial"/>
          <w:sz w:val="18"/>
          <w:szCs w:val="18"/>
          <w:lang w:val="en-ZA"/>
        </w:rPr>
        <w:t>Angela Mokone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>RMB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      +27 11 2821358</w:t>
      </w:r>
    </w:p>
    <w:p w:rsidR="00C16C29" w:rsidRDefault="00C16C29" w:rsidP="00C16C2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C16C29" w:rsidRDefault="00C16C29" w:rsidP="00C16C2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C16C29" w:rsidRDefault="00C16C29" w:rsidP="00C16C2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16C2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16C2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6C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6C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6C29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6716168-868C-46EC-B7DE-33A9146A6B24}"/>
</file>

<file path=customXml/itemProps2.xml><?xml version="1.0" encoding="utf-8"?>
<ds:datastoreItem xmlns:ds="http://schemas.openxmlformats.org/officeDocument/2006/customXml" ds:itemID="{28AE9B42-6E1A-4B18-9038-6FAEC9B930C2}"/>
</file>

<file path=customXml/itemProps3.xml><?xml version="1.0" encoding="utf-8"?>
<ds:datastoreItem xmlns:ds="http://schemas.openxmlformats.org/officeDocument/2006/customXml" ds:itemID="{3EF5F96A-19EB-4831-B2FE-22D8BB4D9F0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2012-05-02T09:34:00Z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